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E" w:rsidRPr="00FB00A1" w:rsidRDefault="000C0D6E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2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</w:t>
      </w:r>
    </w:p>
    <w:p w:rsidR="000C0D6E" w:rsidRDefault="000C0D6E" w:rsidP="005B1BDF">
      <w:pPr>
        <w:ind w:firstLineChars="150" w:firstLine="3168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中国科学院青藏高原研究所</w:t>
      </w:r>
    </w:p>
    <w:p w:rsidR="000C0D6E" w:rsidRPr="009D5150" w:rsidRDefault="000C0D6E" w:rsidP="005B1BDF">
      <w:pPr>
        <w:ind w:firstLineChars="150" w:firstLine="3168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2014</w:t>
      </w:r>
      <w:r w:rsidRPr="003B08F4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年</w:t>
      </w:r>
      <w:r w:rsidRPr="00E57C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“第三极”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全国大学生夏令营活动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0C0D6E" w:rsidRPr="00A84537" w:rsidRDefault="000C0D6E" w:rsidP="00B661E8">
      <w:pPr>
        <w:jc w:val="center"/>
        <w:rPr>
          <w:color w:val="000080"/>
        </w:rPr>
      </w:pP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甲方（组织方）：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kern w:val="0"/>
          <w:sz w:val="24"/>
          <w:szCs w:val="24"/>
        </w:rPr>
        <w:t>青藏高原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研究所</w:t>
      </w:r>
    </w:p>
    <w:p w:rsidR="000C0D6E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员）：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电话（手机）：</w:t>
      </w: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C0D6E" w:rsidRPr="00A13D47" w:rsidRDefault="000C0D6E" w:rsidP="00B661E8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A13D47">
        <w:rPr>
          <w:rFonts w:ascii="宋体" w:hAnsi="宋体" w:cs="宋体" w:hint="eastAsia"/>
          <w:b/>
          <w:kern w:val="0"/>
          <w:szCs w:val="21"/>
        </w:rPr>
        <w:t>活动时间：</w:t>
      </w:r>
      <w:r w:rsidRPr="00A13D47">
        <w:rPr>
          <w:rFonts w:ascii="宋体" w:hAnsi="宋体" w:cs="宋体"/>
          <w:b/>
          <w:kern w:val="0"/>
          <w:szCs w:val="21"/>
        </w:rPr>
        <w:t xml:space="preserve">  201</w:t>
      </w:r>
      <w:r>
        <w:rPr>
          <w:rFonts w:ascii="宋体" w:hAnsi="宋体" w:cs="宋体"/>
          <w:b/>
          <w:kern w:val="0"/>
          <w:szCs w:val="21"/>
        </w:rPr>
        <w:t>4</w:t>
      </w:r>
      <w:r w:rsidRPr="00A13D47">
        <w:rPr>
          <w:rFonts w:ascii="宋体" w:hAnsi="宋体" w:cs="宋体" w:hint="eastAsia"/>
          <w:b/>
          <w:kern w:val="0"/>
          <w:szCs w:val="21"/>
        </w:rPr>
        <w:t>年</w:t>
      </w:r>
      <w:r>
        <w:rPr>
          <w:rFonts w:ascii="宋体" w:hAnsi="宋体" w:cs="宋体"/>
          <w:b/>
          <w:kern w:val="0"/>
          <w:szCs w:val="21"/>
        </w:rPr>
        <w:t>7</w:t>
      </w:r>
      <w:r w:rsidRPr="00A13D47">
        <w:rPr>
          <w:rFonts w:ascii="宋体" w:hAnsi="宋体" w:cs="宋体" w:hint="eastAsia"/>
          <w:b/>
          <w:kern w:val="0"/>
          <w:szCs w:val="21"/>
        </w:rPr>
        <w:t>月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 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日</w:t>
      </w:r>
      <w:r>
        <w:rPr>
          <w:rFonts w:ascii="宋体" w:hAnsi="宋体" w:cs="宋体"/>
          <w:b/>
          <w:kern w:val="0"/>
          <w:szCs w:val="21"/>
        </w:rPr>
        <w:t xml:space="preserve"> </w:t>
      </w:r>
      <w:r w:rsidRPr="00A13D47">
        <w:rPr>
          <w:rFonts w:ascii="宋体" w:hAnsi="宋体" w:cs="宋体" w:hint="eastAsia"/>
          <w:b/>
          <w:kern w:val="0"/>
          <w:szCs w:val="21"/>
        </w:rPr>
        <w:t>至</w:t>
      </w:r>
      <w:r>
        <w:rPr>
          <w:rFonts w:ascii="宋体" w:hAnsi="宋体" w:cs="宋体"/>
          <w:b/>
          <w:kern w:val="0"/>
          <w:szCs w:val="21"/>
        </w:rPr>
        <w:t xml:space="preserve"> 8 </w:t>
      </w:r>
      <w:r>
        <w:rPr>
          <w:rFonts w:ascii="宋体" w:hAnsi="宋体" w:cs="宋体" w:hint="eastAsia"/>
          <w:b/>
          <w:kern w:val="0"/>
          <w:szCs w:val="21"/>
        </w:rPr>
        <w:t>月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Cs w:val="21"/>
        </w:rPr>
        <w:t>日</w:t>
      </w:r>
      <w:r w:rsidRPr="00A13D47">
        <w:rPr>
          <w:rFonts w:ascii="宋体" w:hAnsi="宋体" w:cs="宋体"/>
          <w:b/>
          <w:kern w:val="0"/>
          <w:szCs w:val="21"/>
        </w:rPr>
        <w:t xml:space="preserve">   </w:t>
      </w:r>
    </w:p>
    <w:p w:rsidR="000C0D6E" w:rsidRPr="00A13D47" w:rsidRDefault="000C0D6E" w:rsidP="00B661E8">
      <w:pPr>
        <w:widowControl/>
        <w:spacing w:line="255" w:lineRule="atLeast"/>
        <w:rPr>
          <w:rFonts w:ascii="宋体" w:cs="宋体"/>
          <w:b/>
          <w:kern w:val="0"/>
          <w:szCs w:val="21"/>
        </w:rPr>
      </w:pPr>
      <w:r w:rsidRPr="00A13D47">
        <w:rPr>
          <w:rFonts w:ascii="宋体" w:hAnsi="宋体"/>
          <w:b/>
          <w:kern w:val="0"/>
        </w:rPr>
        <w:t xml:space="preserve"> </w:t>
      </w:r>
    </w:p>
    <w:p w:rsidR="000C0D6E" w:rsidRPr="00A13D47" w:rsidRDefault="000C0D6E" w:rsidP="00B661E8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甲方责任：</w:t>
      </w:r>
      <w:r w:rsidRPr="00A13D47">
        <w:rPr>
          <w:b/>
          <w:bCs/>
          <w:color w:val="000000"/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13D47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leftChars="203" w:left="31680" w:hangingChars="197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保障夏令营活动期间的医疗救护工作，对突发伤病及时采取急救措施。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b/>
          <w:color w:val="000000"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b/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sz w:val="21"/>
          <w:szCs w:val="21"/>
        </w:rPr>
        <w:t xml:space="preserve"> </w:t>
      </w:r>
    </w:p>
    <w:p w:rsidR="000C0D6E" w:rsidRPr="00114721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保管好自己的财物，不泄露银行卡密码，离开寝室要自觉关窗锁门。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不得利用计算机信息系统从事危害国家利益、集体利益和公民合法权益的活动，不得危害计算机系统的安全；不做其他有可能损害自身或他人利益或安全的事。</w:t>
      </w:r>
      <w:r w:rsidRPr="00A13D47">
        <w:rPr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b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b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0C0D6E" w:rsidRPr="00A13D47" w:rsidRDefault="000C0D6E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附</w:t>
      </w:r>
      <w:r w:rsidRPr="00A13D47">
        <w:rPr>
          <w:b/>
          <w:bCs/>
          <w:color w:val="000000"/>
          <w:sz w:val="21"/>
          <w:szCs w:val="21"/>
        </w:rPr>
        <w:t xml:space="preserve"> </w:t>
      </w:r>
      <w:r w:rsidRPr="00A13D47">
        <w:rPr>
          <w:rFonts w:hint="eastAsia"/>
          <w:b/>
          <w:bCs/>
          <w:color w:val="000000"/>
          <w:sz w:val="21"/>
          <w:szCs w:val="21"/>
        </w:rPr>
        <w:t>则：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本协议随夏令营通知一起发布，乙方报名即视为自动认可，报到时正式签署。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本协议一式两份，甲方、乙员各持一份。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C0D6E" w:rsidRPr="00A13D47" w:rsidRDefault="000C0D6E" w:rsidP="005B1BDF">
      <w:pPr>
        <w:pStyle w:val="NormalWeb"/>
        <w:spacing w:before="0" w:beforeAutospacing="0" w:after="0" w:afterAutospacing="0"/>
        <w:ind w:firstLineChars="245" w:firstLine="31680"/>
        <w:rPr>
          <w:sz w:val="21"/>
          <w:szCs w:val="21"/>
        </w:rPr>
      </w:pPr>
      <w:r w:rsidRPr="00A13D47">
        <w:rPr>
          <w:b/>
          <w:color w:val="000000"/>
          <w:sz w:val="21"/>
          <w:szCs w:val="21"/>
        </w:rPr>
        <w:t xml:space="preserve">  </w:t>
      </w:r>
      <w:r w:rsidRPr="00A13D47">
        <w:rPr>
          <w:rFonts w:hint="eastAsia"/>
          <w:b/>
          <w:color w:val="000000"/>
          <w:sz w:val="21"/>
          <w:szCs w:val="21"/>
        </w:rPr>
        <w:t>甲方签章</w:t>
      </w:r>
      <w:r w:rsidRPr="00A13D47"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 w:rsidRPr="00A13D47">
        <w:rPr>
          <w:rFonts w:hint="eastAsia"/>
          <w:b/>
          <w:color w:val="000000"/>
          <w:sz w:val="21"/>
          <w:szCs w:val="21"/>
        </w:rPr>
        <w:t>乙方：</w:t>
      </w:r>
      <w:r w:rsidRPr="00A13D47">
        <w:rPr>
          <w:b/>
          <w:color w:val="000000"/>
          <w:sz w:val="21"/>
          <w:szCs w:val="21"/>
        </w:rPr>
        <w:t xml:space="preserve">                                         </w:t>
      </w:r>
    </w:p>
    <w:p w:rsidR="000C0D6E" w:rsidRDefault="000C0D6E" w:rsidP="00B661E8">
      <w:pPr>
        <w:pStyle w:val="NormalWeb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</w:t>
      </w:r>
    </w:p>
    <w:p w:rsidR="000C0D6E" w:rsidRPr="003774DE" w:rsidRDefault="000C0D6E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</w:p>
    <w:p w:rsidR="000C0D6E" w:rsidRPr="003C504A" w:rsidRDefault="000C0D6E" w:rsidP="005B1BDF">
      <w:pPr>
        <w:ind w:firstLineChars="2100" w:firstLine="31680"/>
        <w:rPr>
          <w:szCs w:val="21"/>
        </w:rPr>
      </w:pPr>
      <w:r>
        <w:rPr>
          <w:szCs w:val="21"/>
        </w:rPr>
        <w:t xml:space="preserve">                          </w:t>
      </w:r>
    </w:p>
    <w:p w:rsidR="000C0D6E" w:rsidRPr="003C504A" w:rsidRDefault="000C0D6E" w:rsidP="005B1BDF">
      <w:pPr>
        <w:ind w:firstLineChars="350" w:firstLine="31680"/>
        <w:rPr>
          <w:szCs w:val="21"/>
        </w:rPr>
      </w:pPr>
    </w:p>
    <w:p w:rsidR="000C0D6E" w:rsidRDefault="000C0D6E"/>
    <w:sectPr w:rsidR="000C0D6E" w:rsidSect="00F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6E" w:rsidRDefault="000C0D6E" w:rsidP="00B661E8">
      <w:r>
        <w:separator/>
      </w:r>
    </w:p>
  </w:endnote>
  <w:endnote w:type="continuationSeparator" w:id="1">
    <w:p w:rsidR="000C0D6E" w:rsidRDefault="000C0D6E" w:rsidP="00B6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6E" w:rsidRDefault="000C0D6E" w:rsidP="00B661E8">
      <w:r>
        <w:separator/>
      </w:r>
    </w:p>
  </w:footnote>
  <w:footnote w:type="continuationSeparator" w:id="1">
    <w:p w:rsidR="000C0D6E" w:rsidRDefault="000C0D6E" w:rsidP="00B66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24"/>
    <w:rsid w:val="00047478"/>
    <w:rsid w:val="000C0D6E"/>
    <w:rsid w:val="0011043C"/>
    <w:rsid w:val="00114721"/>
    <w:rsid w:val="001A2B56"/>
    <w:rsid w:val="001A6161"/>
    <w:rsid w:val="00234F9C"/>
    <w:rsid w:val="00292933"/>
    <w:rsid w:val="002C2D97"/>
    <w:rsid w:val="00322A8B"/>
    <w:rsid w:val="003233E8"/>
    <w:rsid w:val="003648C3"/>
    <w:rsid w:val="003774DE"/>
    <w:rsid w:val="003B08F4"/>
    <w:rsid w:val="003C504A"/>
    <w:rsid w:val="00470824"/>
    <w:rsid w:val="00595E29"/>
    <w:rsid w:val="005B1BDF"/>
    <w:rsid w:val="006372AF"/>
    <w:rsid w:val="0070091A"/>
    <w:rsid w:val="007420A3"/>
    <w:rsid w:val="008B4375"/>
    <w:rsid w:val="0092069D"/>
    <w:rsid w:val="009325D4"/>
    <w:rsid w:val="00961786"/>
    <w:rsid w:val="009D5150"/>
    <w:rsid w:val="00A13D47"/>
    <w:rsid w:val="00A70603"/>
    <w:rsid w:val="00A84537"/>
    <w:rsid w:val="00AC780F"/>
    <w:rsid w:val="00AE6BD1"/>
    <w:rsid w:val="00B04A31"/>
    <w:rsid w:val="00B661E8"/>
    <w:rsid w:val="00C8734F"/>
    <w:rsid w:val="00CF1E5C"/>
    <w:rsid w:val="00D07DAB"/>
    <w:rsid w:val="00DA75BC"/>
    <w:rsid w:val="00DB0FEF"/>
    <w:rsid w:val="00DC0F53"/>
    <w:rsid w:val="00DD16F8"/>
    <w:rsid w:val="00DF628F"/>
    <w:rsid w:val="00E41AA5"/>
    <w:rsid w:val="00E57CC5"/>
    <w:rsid w:val="00E8614A"/>
    <w:rsid w:val="00EA7D18"/>
    <w:rsid w:val="00F92BF3"/>
    <w:rsid w:val="00FB00A1"/>
    <w:rsid w:val="00FB0845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1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1E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148</Words>
  <Characters>849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unknown</cp:lastModifiedBy>
  <cp:revision>20</cp:revision>
  <cp:lastPrinted>2013-05-09T07:21:00Z</cp:lastPrinted>
  <dcterms:created xsi:type="dcterms:W3CDTF">2012-05-21T02:43:00Z</dcterms:created>
  <dcterms:modified xsi:type="dcterms:W3CDTF">2014-06-15T02:43:00Z</dcterms:modified>
</cp:coreProperties>
</file>